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FA" w:rsidRDefault="00781B75">
      <w:pPr>
        <w:jc w:val="center"/>
      </w:pPr>
      <w:bookmarkStart w:id="0" w:name="_GoBack"/>
      <w:bookmarkEnd w:id="0"/>
      <w:r>
        <w:rPr>
          <w:b/>
          <w:sz w:val="26"/>
        </w:rPr>
        <w:t>Formularz zg</w: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2224406</wp:posOffset>
                </wp:positionH>
                <wp:positionV relativeFrom="paragraph">
                  <wp:posOffset>294007</wp:posOffset>
                </wp:positionV>
                <wp:extent cx="3571244" cy="304166"/>
                <wp:effectExtent l="0" t="0" r="10156" b="19684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4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6DFA" w:rsidRDefault="00C56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5.15pt;margin-top:23.15pt;width:281.2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" strokeweight=".26467mm">
                <v:textbox>
                  <w:txbxContent>
                    <w:p w:rsidR="00C56DFA" w:rsidRDefault="00C56D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>łoszeniowy</w:t>
      </w:r>
    </w:p>
    <w:p w:rsidR="00C56DFA" w:rsidRDefault="00781B75">
      <w:pPr>
        <w:spacing w:before="24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2224406</wp:posOffset>
                </wp:positionH>
                <wp:positionV relativeFrom="paragraph">
                  <wp:posOffset>380362</wp:posOffset>
                </wp:positionV>
                <wp:extent cx="3571244" cy="304166"/>
                <wp:effectExtent l="0" t="0" r="10156" b="19684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4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6DFA" w:rsidRDefault="00C56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75.15pt;margin-top:29.95pt;width:281.2pt;height:2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" strokeweight=".26467mm">
                <v:textbox>
                  <w:txbxContent>
                    <w:p w:rsidR="00C56DFA" w:rsidRDefault="00C56D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Imię i nazwisko:</w:t>
      </w:r>
    </w:p>
    <w:p w:rsidR="00C56DFA" w:rsidRDefault="00781B75">
      <w:pPr>
        <w:spacing w:before="24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2224406</wp:posOffset>
                </wp:positionH>
                <wp:positionV relativeFrom="paragraph">
                  <wp:posOffset>391162</wp:posOffset>
                </wp:positionV>
                <wp:extent cx="3571244" cy="304166"/>
                <wp:effectExtent l="0" t="0" r="10156" b="19684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4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6DFA" w:rsidRDefault="00C56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75.15pt;margin-top:30.8pt;width:281.2pt;height:2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" strokeweight=".26467mm">
                <v:textbox>
                  <w:txbxContent>
                    <w:p w:rsidR="00C56DFA" w:rsidRDefault="00C56D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Data urodzenia:</w:t>
      </w:r>
    </w:p>
    <w:p w:rsidR="00C56DFA" w:rsidRDefault="00781B75">
      <w:pPr>
        <w:spacing w:before="24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2224406</wp:posOffset>
                </wp:positionH>
                <wp:positionV relativeFrom="paragraph">
                  <wp:posOffset>383535</wp:posOffset>
                </wp:positionV>
                <wp:extent cx="3571244" cy="304166"/>
                <wp:effectExtent l="0" t="0" r="10156" b="19684"/>
                <wp:wrapNone/>
                <wp:docPr id="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4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6DFA" w:rsidRDefault="00C56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75.15pt;margin-top:30.2pt;width:281.2pt;height:2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" strokeweight=".26467mm">
                <v:textbox>
                  <w:txbxContent>
                    <w:p w:rsidR="00C56DFA" w:rsidRDefault="00C56D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Numer i seria paszportu: </w:t>
      </w:r>
    </w:p>
    <w:p w:rsidR="00C56DFA" w:rsidRDefault="00781B75">
      <w:pPr>
        <w:spacing w:before="24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2224406</wp:posOffset>
                </wp:positionH>
                <wp:positionV relativeFrom="paragraph">
                  <wp:posOffset>375288</wp:posOffset>
                </wp:positionV>
                <wp:extent cx="3571244" cy="304166"/>
                <wp:effectExtent l="0" t="0" r="10156" b="19684"/>
                <wp:wrapNone/>
                <wp:docPr id="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4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6DFA" w:rsidRDefault="00C56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5.15pt;margin-top:29.55pt;width:281.2pt;height:2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" strokeweight=".26467mm">
                <v:textbox>
                  <w:txbxContent>
                    <w:p w:rsidR="00C56DFA" w:rsidRDefault="00C56D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Termin ważności paszportu: </w:t>
      </w:r>
    </w:p>
    <w:p w:rsidR="00C56DFA" w:rsidRDefault="00781B75">
      <w:pPr>
        <w:spacing w:before="24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2224406</wp:posOffset>
                </wp:positionH>
                <wp:positionV relativeFrom="paragraph">
                  <wp:posOffset>386077</wp:posOffset>
                </wp:positionV>
                <wp:extent cx="3571244" cy="304166"/>
                <wp:effectExtent l="0" t="0" r="10156" b="19684"/>
                <wp:wrapNone/>
                <wp:docPr id="6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4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6DFA" w:rsidRDefault="00C56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75.15pt;margin-top:30.4pt;width:281.2pt;height:2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" strokeweight=".26467mm">
                <v:textbox>
                  <w:txbxContent>
                    <w:p w:rsidR="00C56DFA" w:rsidRDefault="00C56D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Data ważności wizy (ewentualnie) </w:t>
      </w:r>
    </w:p>
    <w:p w:rsidR="00C56DFA" w:rsidRDefault="00781B75">
      <w:pPr>
        <w:spacing w:before="24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2224406</wp:posOffset>
                </wp:positionH>
                <wp:positionV relativeFrom="paragraph">
                  <wp:posOffset>377820</wp:posOffset>
                </wp:positionV>
                <wp:extent cx="3571244" cy="304166"/>
                <wp:effectExtent l="0" t="0" r="10156" b="19684"/>
                <wp:wrapNone/>
                <wp:docPr id="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4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6DFA" w:rsidRDefault="00C56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75.15pt;margin-top:29.75pt;width:281.2pt;height:23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" strokeweight=".26467mm">
                <v:textbox>
                  <w:txbxContent>
                    <w:p w:rsidR="00C56DFA" w:rsidRDefault="00C56D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Telefon:</w:t>
      </w:r>
    </w:p>
    <w:p w:rsidR="00C56DFA" w:rsidRDefault="00781B75">
      <w:pPr>
        <w:spacing w:before="240" w:line="360" w:lineRule="auto"/>
      </w:pPr>
      <w:r>
        <w:rPr>
          <w:b/>
        </w:rPr>
        <w:t xml:space="preserve">E-mail: </w:t>
      </w:r>
    </w:p>
    <w:p w:rsidR="00C56DFA" w:rsidRDefault="00781B75">
      <w:pPr>
        <w:spacing w:before="240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2224406</wp:posOffset>
                </wp:positionH>
                <wp:positionV relativeFrom="paragraph">
                  <wp:posOffset>313694</wp:posOffset>
                </wp:positionV>
                <wp:extent cx="3571244" cy="2990216"/>
                <wp:effectExtent l="0" t="0" r="10156" b="19684"/>
                <wp:wrapNone/>
                <wp:docPr id="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4" cy="2990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6DFA" w:rsidRDefault="00C56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75.15pt;margin-top:24.7pt;width:281.2pt;height:235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" strokeweight=".26467mm">
                <v:textbox>
                  <w:txbxContent>
                    <w:p w:rsidR="00C56DFA" w:rsidRDefault="00C56D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6DFA" w:rsidRDefault="00781B75">
      <w:pPr>
        <w:spacing w:before="240"/>
      </w:pPr>
      <w:r>
        <w:rPr>
          <w:b/>
        </w:rPr>
        <w:t xml:space="preserve">Doświadczenie zawodowe: </w:t>
      </w:r>
    </w:p>
    <w:p w:rsidR="00C56DFA" w:rsidRDefault="00781B75">
      <w:pPr>
        <w:spacing w:before="240"/>
        <w:rPr>
          <w:b/>
        </w:rPr>
      </w:pPr>
      <w:r>
        <w:rPr>
          <w:b/>
        </w:rPr>
        <w:t>Krótki opis</w:t>
      </w:r>
    </w:p>
    <w:p w:rsidR="00C56DFA" w:rsidRDefault="00C56DFA">
      <w:pPr>
        <w:spacing w:before="240"/>
        <w:rPr>
          <w:b/>
        </w:rPr>
      </w:pPr>
    </w:p>
    <w:p w:rsidR="00C56DFA" w:rsidRDefault="00C56DFA">
      <w:pPr>
        <w:spacing w:before="240"/>
        <w:rPr>
          <w:b/>
        </w:rPr>
      </w:pPr>
    </w:p>
    <w:p w:rsidR="00C56DFA" w:rsidRDefault="00C56DFA">
      <w:pPr>
        <w:spacing w:before="240"/>
        <w:rPr>
          <w:b/>
        </w:rPr>
      </w:pPr>
    </w:p>
    <w:p w:rsidR="00C56DFA" w:rsidRDefault="00C56DFA">
      <w:pPr>
        <w:spacing w:before="240"/>
        <w:rPr>
          <w:b/>
        </w:rPr>
      </w:pPr>
    </w:p>
    <w:p w:rsidR="00C56DFA" w:rsidRDefault="00C56DFA">
      <w:pPr>
        <w:spacing w:before="240"/>
        <w:rPr>
          <w:b/>
        </w:rPr>
      </w:pPr>
    </w:p>
    <w:p w:rsidR="00C56DFA" w:rsidRDefault="00C56DFA">
      <w:pPr>
        <w:spacing w:before="240"/>
        <w:rPr>
          <w:b/>
        </w:rPr>
      </w:pPr>
    </w:p>
    <w:p w:rsidR="00C56DFA" w:rsidRDefault="00781B75">
      <w:pPr>
        <w:spacing w:before="240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2224406</wp:posOffset>
                </wp:positionH>
                <wp:positionV relativeFrom="paragraph">
                  <wp:posOffset>301623</wp:posOffset>
                </wp:positionV>
                <wp:extent cx="3571244" cy="304166"/>
                <wp:effectExtent l="0" t="0" r="10156" b="19684"/>
                <wp:wrapNone/>
                <wp:docPr id="9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4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6DFA" w:rsidRDefault="00C56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75.15pt;margin-top:23.75pt;width:281.2pt;height:2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" strokeweight=".26467mm">
                <v:textbox>
                  <w:txbxContent>
                    <w:p w:rsidR="00C56DFA" w:rsidRDefault="00C56D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6DFA" w:rsidRDefault="00781B75">
      <w:pPr>
        <w:spacing w:before="240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2224406</wp:posOffset>
                </wp:positionH>
                <wp:positionV relativeFrom="paragraph">
                  <wp:posOffset>524508</wp:posOffset>
                </wp:positionV>
                <wp:extent cx="3571244" cy="304166"/>
                <wp:effectExtent l="0" t="0" r="10156" b="19684"/>
                <wp:wrapNone/>
                <wp:docPr id="10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4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6DFA" w:rsidRDefault="00C56D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75.15pt;margin-top:41.3pt;width:281.2pt;height:23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" strokeweight=".26467mm">
                <v:textbox>
                  <w:txbxContent>
                    <w:p w:rsidR="00C56DFA" w:rsidRDefault="00C56D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Oczekiwania finansowe </w:t>
      </w:r>
      <w:r>
        <w:rPr>
          <w:b/>
        </w:rPr>
        <w:br/>
      </w:r>
      <w:r>
        <w:rPr>
          <w:b/>
        </w:rPr>
        <w:t xml:space="preserve">(proszę podać stawkę netto): </w:t>
      </w:r>
    </w:p>
    <w:p w:rsidR="00C56DFA" w:rsidRDefault="00781B75">
      <w:pPr>
        <w:spacing w:before="240"/>
      </w:pPr>
      <w:r>
        <w:rPr>
          <w:b/>
        </w:rPr>
        <w:t xml:space="preserve">Oczekiwania stanowisko pracy: </w:t>
      </w:r>
    </w:p>
    <w:p w:rsidR="00C56DFA" w:rsidRDefault="00C56DFA">
      <w:pPr>
        <w:spacing w:before="240"/>
        <w:rPr>
          <w:b/>
        </w:rPr>
      </w:pPr>
    </w:p>
    <w:p w:rsidR="00C56DFA" w:rsidRDefault="00781B75">
      <w:pPr>
        <w:spacing w:before="240"/>
      </w:pPr>
      <w:r>
        <w:rPr>
          <w:b/>
        </w:rPr>
        <w:t xml:space="preserve">Do formularza należy dołączyć kserokopię aktualnej Książki Pracy </w:t>
      </w:r>
    </w:p>
    <w:sectPr w:rsidR="00C56DFA">
      <w:footerReference w:type="default" r:id="rId7"/>
      <w:pgSz w:w="11906" w:h="16838"/>
      <w:pgMar w:top="1135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75" w:rsidRDefault="00781B75">
      <w:pPr>
        <w:spacing w:after="0" w:line="240" w:lineRule="auto"/>
      </w:pPr>
      <w:r>
        <w:separator/>
      </w:r>
    </w:p>
  </w:endnote>
  <w:endnote w:type="continuationSeparator" w:id="0">
    <w:p w:rsidR="00781B75" w:rsidRDefault="0078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3C" w:rsidRDefault="00781B75">
    <w:pPr>
      <w:spacing w:before="240"/>
      <w:rPr>
        <w:sz w:val="14"/>
      </w:rPr>
    </w:pPr>
    <w:r>
      <w:rPr>
        <w:sz w:val="14"/>
      </w:rPr>
      <w:t xml:space="preserve">Wyrażam zgodę na przetwarzanie moich danych osobowych przez Polsko-Białoruską Izbę Handlowo Przemysłową do realizacji rekrutacji zgodnie z ustawą z dnia 10 maja 2018 roku o ochronie danych osobowych (Dz. U. z 2018, poz. 1000) oraz zgodnie Rozporządzeniem </w:t>
    </w:r>
    <w:r>
      <w:rPr>
        <w:sz w:val="14"/>
      </w:rPr>
      <w:t>Parlamentu Europejskiego i Rady (UE)  2016/679 z dnia 27 kwietnia 2016 r. w sprawie ochrony osób fizycznych w związku z przetwarzaniem danych osobowych i w sprawie swobodnego przepływu takich danych  oraz uchylenia dyrektywy 95/46/WE (RODO)</w:t>
    </w:r>
  </w:p>
  <w:p w:rsidR="00F9563C" w:rsidRDefault="00781B75">
    <w:pPr>
      <w:spacing w:before="240"/>
      <w:rPr>
        <w:sz w:val="14"/>
      </w:rPr>
    </w:pPr>
    <w:r>
      <w:rPr>
        <w:sz w:val="14"/>
      </w:rPr>
      <w:t>Wyrażam zgodę n</w:t>
    </w:r>
    <w:r>
      <w:rPr>
        <w:sz w:val="14"/>
      </w:rPr>
      <w:t xml:space="preserve">a przetwarzanie moich danych osobowych przez Polsko-Białoruską Izbę Handlowo Przemysłową w celu prowadzenia przyszłych działań rekrutacji. </w:t>
    </w:r>
  </w:p>
  <w:p w:rsidR="00F9563C" w:rsidRDefault="00781B75">
    <w:pPr>
      <w:spacing w:before="240"/>
      <w:ind w:left="5664"/>
    </w:pPr>
    <w:r>
      <w:rPr>
        <w:b/>
        <w:sz w:val="14"/>
      </w:rPr>
      <w:t>………………………………………………………………</w:t>
    </w:r>
    <w:r>
      <w:rPr>
        <w:b/>
        <w:sz w:val="14"/>
      </w:rPr>
      <w:br/>
    </w:r>
    <w:r>
      <w:rPr>
        <w:b/>
        <w:sz w:val="18"/>
      </w:rPr>
      <w:t xml:space="preserve">               (podpis czytelny)</w:t>
    </w:r>
  </w:p>
  <w:p w:rsidR="00F9563C" w:rsidRDefault="00781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75" w:rsidRDefault="00781B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1B75" w:rsidRDefault="00781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6DFA"/>
    <w:rsid w:val="00781B75"/>
    <w:rsid w:val="0084729B"/>
    <w:rsid w:val="00C5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</dc:creator>
  <cp:lastModifiedBy>izba</cp:lastModifiedBy>
  <cp:revision>2</cp:revision>
  <cp:lastPrinted>2022-05-23T12:23:00Z</cp:lastPrinted>
  <dcterms:created xsi:type="dcterms:W3CDTF">2022-05-27T07:58:00Z</dcterms:created>
  <dcterms:modified xsi:type="dcterms:W3CDTF">2022-05-27T07:58:00Z</dcterms:modified>
</cp:coreProperties>
</file>